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835"/>
        <w:gridCol w:w="5181"/>
      </w:tblGrid>
      <w:tr w:rsidR="00661028" w:rsidTr="003B4C87">
        <w:trPr>
          <w:trHeight w:hRule="exact" w:val="864"/>
        </w:trPr>
        <w:tc>
          <w:tcPr>
            <w:tcW w:w="5835" w:type="dxa"/>
            <w:vAlign w:val="bottom"/>
          </w:tcPr>
          <w:p w:rsidR="00661028" w:rsidRDefault="009C56ED">
            <w:pPr>
              <w:pStyle w:val="Month"/>
            </w:pPr>
            <w:r>
              <w:rPr>
                <w:noProof/>
                <w:lang w:eastAsia="sk-SK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109.8pt;margin-top:1.3pt;width:142.05pt;height:120.75pt;z-index:251662336" adj="6637">
                  <v:textbox>
                    <w:txbxContent>
                      <w:p w:rsidR="003B4C87" w:rsidRPr="00F64553" w:rsidRDefault="00A46741" w:rsidP="00D0337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 tom cvičení sa mi tak dobre spí :)</w:t>
                        </w:r>
                      </w:p>
                      <w:p w:rsidR="003B4C87" w:rsidRDefault="003B4C87"/>
                    </w:txbxContent>
                  </v:textbox>
                </v:shape>
              </w:pict>
            </w:r>
            <w:r w:rsidR="003B4C87">
              <w:t>Marec</w:t>
            </w:r>
          </w:p>
        </w:tc>
        <w:tc>
          <w:tcPr>
            <w:tcW w:w="5181" w:type="dxa"/>
            <w:shd w:val="clear" w:color="auto" w:fill="592057" w:themeFill="accent1"/>
            <w:vAlign w:val="bottom"/>
          </w:tcPr>
          <w:p w:rsidR="00661028" w:rsidRDefault="009C56ED">
            <w:r>
              <w:rPr>
                <w:noProof/>
                <w:lang w:eastAsia="sk-SK"/>
              </w:rPr>
              <w:pict>
                <v:shape id="_x0000_s1026" type="#_x0000_t106" style="position:absolute;margin-left:34.95pt;margin-top:-30.15pt;width:178.95pt;height:93.7pt;z-index:251661312;mso-position-horizontal-relative:text;mso-position-vertical-relative:text" adj="18528,24966">
                  <v:textbox>
                    <w:txbxContent>
                      <w:p w:rsidR="003B4C87" w:rsidRPr="00F64553" w:rsidRDefault="00A46741" w:rsidP="003B4C8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Tuším sa do toho pustím aj ja:)</w:t>
                        </w:r>
                      </w:p>
                      <w:p w:rsidR="003B4C87" w:rsidRDefault="003B4C87"/>
                    </w:txbxContent>
                  </v:textbox>
                </v:shape>
              </w:pict>
            </w:r>
          </w:p>
        </w:tc>
      </w:tr>
      <w:tr w:rsidR="00661028" w:rsidTr="003B4C87">
        <w:tc>
          <w:tcPr>
            <w:tcW w:w="5835" w:type="dxa"/>
          </w:tcPr>
          <w:p w:rsidR="00661028" w:rsidRDefault="009C56ED" w:rsidP="00A46741">
            <w:pPr>
              <w:pStyle w:val="Year"/>
            </w:pPr>
            <w:r>
              <w:fldChar w:fldCharType="begin"/>
            </w:r>
            <w:r w:rsidR="0081589D">
              <w:instrText xml:space="preserve"> DOCVARIABLE  MonthStart \@  yyyy   \* MERGEFORMAT </w:instrText>
            </w:r>
            <w:r>
              <w:fldChar w:fldCharType="separate"/>
            </w:r>
            <w:r w:rsidR="003B4C87">
              <w:t>2021</w:t>
            </w:r>
            <w:r>
              <w:fldChar w:fldCharType="end"/>
            </w:r>
            <w:r w:rsidR="00A46741">
              <w:rPr>
                <w:noProof/>
                <w:lang w:eastAsia="sk-SK"/>
              </w:rPr>
              <w:drawing>
                <wp:inline distT="0" distB="0" distL="0" distR="0">
                  <wp:extent cx="2466975" cy="1847850"/>
                  <wp:effectExtent l="19050" t="0" r="9525" b="0"/>
                  <wp:docPr id="2" name="obrázek 37" descr="C:\Users\Admin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dmin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A46741" w:rsidP="003B4C87">
            <w:r>
              <w:rPr>
                <w:noProof/>
                <w:lang w:eastAsia="sk-SK"/>
              </w:rPr>
              <w:drawing>
                <wp:inline distT="0" distB="0" distL="0" distR="0">
                  <wp:extent cx="3586776" cy="1885950"/>
                  <wp:effectExtent l="19050" t="0" r="0" b="0"/>
                  <wp:docPr id="5" name="obrázek 36" descr="C:\Users\Admin\Desktop\stiahnuť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dmin\Desktop\stiahnuť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776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Tr="003B4C87">
        <w:trPr>
          <w:trHeight w:hRule="exact" w:val="288"/>
        </w:trPr>
        <w:tc>
          <w:tcPr>
            <w:tcW w:w="5835" w:type="dxa"/>
          </w:tcPr>
          <w:p w:rsidR="00661028" w:rsidRDefault="00661028"/>
        </w:tc>
        <w:tc>
          <w:tcPr>
            <w:tcW w:w="5181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3B4C87">
            <w:pPr>
              <w:pStyle w:val="Titulek"/>
            </w:pPr>
          </w:p>
        </w:tc>
      </w:tr>
    </w:tbl>
    <w:tbl>
      <w:tblPr>
        <w:tblStyle w:val="TableCalendar"/>
        <w:tblW w:w="3213" w:type="pct"/>
        <w:tblLook w:val="0420"/>
      </w:tblPr>
      <w:tblGrid>
        <w:gridCol w:w="1493"/>
        <w:gridCol w:w="1090"/>
        <w:gridCol w:w="1085"/>
        <w:gridCol w:w="1118"/>
        <w:gridCol w:w="1051"/>
        <w:gridCol w:w="1174"/>
        <w:gridCol w:w="1240"/>
      </w:tblGrid>
      <w:tr w:rsidR="003B4C87" w:rsidTr="003B4C87">
        <w:trPr>
          <w:cnfStyle w:val="100000000000"/>
          <w:trHeight w:val="383"/>
        </w:trPr>
        <w:tc>
          <w:tcPr>
            <w:tcW w:w="1281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935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931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959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A279D8">
            <w:pPr>
              <w:pStyle w:val="Days"/>
              <w:rPr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237" type="#_x0000_t63" style="position:absolute;left:0;text-align:left;margin-left:-5.05pt;margin-top:23.2pt;width:365.4pt;height:189.75pt;z-index:251663360;mso-position-horizontal-relative:text;mso-position-vertical-relative:text" adj="-1300,21566" fillcolor="white [3201]" strokecolor="#9dbfa3 [3206]" strokeweight="5pt">
                  <v:stroke linestyle="thickThin"/>
                  <v:shadow color="#868686"/>
                  <v:textbox style="mso-next-textbox:#_x0000_s1237">
                    <w:txbxContent>
                      <w:p w:rsidR="00D03371" w:rsidRDefault="00A279D8" w:rsidP="00D03371">
                        <w:pPr>
                          <w:jc w:val="center"/>
                          <w:rPr>
                            <w:color w:val="0070C0"/>
                            <w:sz w:val="44"/>
                            <w:szCs w:val="44"/>
                          </w:rPr>
                        </w:pPr>
                        <w:r w:rsidRPr="00A279D8">
                          <w:rPr>
                            <w:color w:val="0070C0"/>
                            <w:sz w:val="44"/>
                            <w:szCs w:val="44"/>
                          </w:rPr>
                          <w:t>3</w:t>
                        </w:r>
                        <w:r w:rsidR="00D03371" w:rsidRPr="00A279D8">
                          <w:rPr>
                            <w:color w:val="0070C0"/>
                            <w:sz w:val="44"/>
                            <w:szCs w:val="44"/>
                          </w:rPr>
                          <w:t>. výzva!!!</w:t>
                        </w:r>
                      </w:p>
                      <w:p w:rsidR="00A279D8" w:rsidRPr="00A46741" w:rsidRDefault="00A279D8" w:rsidP="00D03371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1. 30sekúnd beh na mieste,30s výdrž v drepe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 xml:space="preserve">2. 30s beh na mieste,30s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plank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 xml:space="preserve">3. 30s beh na mieste,30s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V-sed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+ bonus: celý týždeň piť iba čistú vodu( žiadne sladené nápoje)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Odcvičiť  3minúty vkuse :)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3B4C87" w:rsidRPr="003B4C87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902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007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064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Nedeľa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9C56ED">
            <w:pPr>
              <w:pStyle w:val="Dates"/>
            </w:pPr>
            <w:r>
              <w:fldChar w:fldCharType="begin"/>
            </w:r>
            <w:r w:rsidR="0081589D">
              <w:instrText xml:space="preserve"> IF </w:instrText>
            </w:r>
            <w:r>
              <w:fldChar w:fldCharType="begin"/>
            </w:r>
            <w:r w:rsidR="0081589D">
              <w:instrText xml:space="preserve"> DocVariable MonthStart \@ dddd </w:instrText>
            </w:r>
            <w:r>
              <w:fldChar w:fldCharType="separate"/>
            </w:r>
            <w:r w:rsidR="003B4C87">
              <w:instrText>Friday</w:instrText>
            </w:r>
            <w:r>
              <w:fldChar w:fldCharType="end"/>
            </w:r>
            <w:r w:rsidR="0081589D">
              <w:instrText xml:space="preserve"> = "Sunday" 1 ""</w:instrText>
            </w:r>
            <w:r>
              <w:fldChar w:fldCharType="end"/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>
            <w:pPr>
              <w:pStyle w:val="Dates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>
            <w:pPr>
              <w:pStyle w:val="Dates"/>
            </w:pPr>
          </w:p>
        </w:tc>
      </w:tr>
      <w:tr w:rsidR="003B4C87" w:rsidTr="003B4C87">
        <w:trPr>
          <w:trHeight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6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7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9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10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11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12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13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14</w:t>
            </w:r>
          </w:p>
        </w:tc>
      </w:tr>
      <w:tr w:rsidR="003B4C87" w:rsidTr="00BC14EB">
        <w:trPr>
          <w:trHeight w:val="70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BC14EB" w:rsidRDefault="00661028" w:rsidP="003B4C8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BC14EB" w:rsidRDefault="00661028" w:rsidP="003B4C8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15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16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17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18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19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20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21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22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23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24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25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26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27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28</w:t>
            </w:r>
          </w:p>
        </w:tc>
      </w:tr>
      <w:tr w:rsidR="003B4C87" w:rsidTr="003B4C87">
        <w:trPr>
          <w:trHeight w:val="18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29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30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31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</w:tr>
    </w:tbl>
    <w:p w:rsidR="00661028" w:rsidRDefault="00661028" w:rsidP="003B4C87">
      <w:pPr>
        <w:pStyle w:val="Bezmezer"/>
        <w:jc w:val="center"/>
      </w:pPr>
    </w:p>
    <w:tbl>
      <w:tblPr>
        <w:tblStyle w:val="Highlights"/>
        <w:tblW w:w="5000" w:type="pct"/>
        <w:tblLayout w:type="fixed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661028"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</w:tr>
    </w:tbl>
    <w:p w:rsidR="00661028" w:rsidRDefault="00661028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Pr="00BC14EB" w:rsidRDefault="00BC14EB" w:rsidP="003B4C87">
      <w:pPr>
        <w:pStyle w:val="Bezmezer"/>
        <w:jc w:val="center"/>
        <w:rPr>
          <w:b/>
          <w:sz w:val="40"/>
          <w:szCs w:val="40"/>
        </w:rPr>
      </w:pPr>
      <w:proofErr w:type="spellStart"/>
      <w:r w:rsidRPr="00BC14EB">
        <w:rPr>
          <w:b/>
          <w:sz w:val="40"/>
          <w:szCs w:val="40"/>
        </w:rPr>
        <w:t>Meno</w:t>
      </w:r>
      <w:proofErr w:type="spellEnd"/>
      <w:r w:rsidRPr="00BC14EB">
        <w:rPr>
          <w:b/>
          <w:sz w:val="40"/>
          <w:szCs w:val="40"/>
        </w:rPr>
        <w:t>:</w:t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proofErr w:type="spellStart"/>
      <w:r w:rsidRPr="00BC14EB">
        <w:rPr>
          <w:b/>
          <w:sz w:val="40"/>
          <w:szCs w:val="40"/>
        </w:rPr>
        <w:t>Trieda</w:t>
      </w:r>
      <w:proofErr w:type="spellEnd"/>
      <w:r w:rsidRPr="00BC14EB">
        <w:rPr>
          <w:b/>
          <w:sz w:val="40"/>
          <w:szCs w:val="40"/>
        </w:rPr>
        <w:t>:</w:t>
      </w:r>
    </w:p>
    <w:p w:rsidR="00BC14EB" w:rsidRDefault="00BC14EB" w:rsidP="003B4C87">
      <w:pPr>
        <w:pStyle w:val="Bezmezer"/>
        <w:jc w:val="center"/>
      </w:pPr>
    </w:p>
    <w:tbl>
      <w:tblPr>
        <w:tblStyle w:val="Mkatabulky"/>
        <w:tblW w:w="4875" w:type="pct"/>
        <w:tblLayout w:type="fixed"/>
        <w:tblLook w:val="04A0"/>
      </w:tblPr>
      <w:tblGrid>
        <w:gridCol w:w="960"/>
        <w:gridCol w:w="2268"/>
        <w:gridCol w:w="1843"/>
        <w:gridCol w:w="2274"/>
        <w:gridCol w:w="1835"/>
        <w:gridCol w:w="1561"/>
      </w:tblGrid>
      <w:tr w:rsidR="00BC14EB" w:rsidRPr="00F34D30" w:rsidTr="00BC14EB">
        <w:trPr>
          <w:cnfStyle w:val="100000000000"/>
          <w:trHeight w:val="512"/>
        </w:trPr>
        <w:tc>
          <w:tcPr>
            <w:cnfStyle w:val="001000000000"/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EB" w:rsidRDefault="00BC14EB" w:rsidP="00826D20">
            <w:pPr>
              <w:pStyle w:val="Nadpis1"/>
              <w:outlineLvl w:val="0"/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EB" w:rsidRPr="00F34D30" w:rsidRDefault="00BC14EB" w:rsidP="00826D20">
            <w:pPr>
              <w:pStyle w:val="Nadpis1"/>
              <w:outlineLvl w:val="0"/>
              <w:cnfStyle w:val="100000000000"/>
            </w:pP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  <w:tcBorders>
              <w:top w:val="single" w:sz="4" w:space="0" w:color="auto"/>
            </w:tcBorders>
          </w:tcPr>
          <w:p w:rsidR="00BC14EB" w:rsidRPr="00A46741" w:rsidRDefault="00A4674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24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59" o:spid="_x0000_s127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8" o:spid="_x0000_s127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4" o:spid="_x0000_s127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0" o:spid="_x0000_s126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6" o:spid="_x0000_s126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</w:tcPr>
          <w:p w:rsidR="00BC14EB" w:rsidRPr="00A46741" w:rsidRDefault="00A4674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25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64" o:spid="_x0000_s1267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9" o:spid="_x0000_s1266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5" o:spid="_x0000_s126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1" o:spid="_x0000_s126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8" o:spid="_x0000_s126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</w:tcPr>
          <w:p w:rsidR="00BC14EB" w:rsidRPr="00A46741" w:rsidRDefault="00A4674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26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67" o:spid="_x0000_s126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0" o:spid="_x0000_s126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6" o:spid="_x0000_s126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2" o:spid="_x0000_s125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9" o:spid="_x0000_s125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</w:tcPr>
          <w:p w:rsidR="00BC14EB" w:rsidRPr="00A46741" w:rsidRDefault="00D0337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</w:t>
            </w:r>
            <w:r w:rsidR="00A46741" w:rsidRPr="00A46741">
              <w:rPr>
                <w:b/>
                <w:noProof/>
                <w:color w:val="0070C0"/>
              </w:rPr>
              <w:t>7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5" o:spid="_x0000_s1257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1" o:spid="_x0000_s1256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7" o:spid="_x0000_s125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3" o:spid="_x0000_s125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0" o:spid="_x0000_s125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BC14EB" w:rsidRPr="00A46741" w:rsidRDefault="00D0337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</w:t>
            </w:r>
            <w:r w:rsidR="00A46741" w:rsidRPr="00A46741">
              <w:rPr>
                <w:b/>
                <w:noProof/>
                <w:color w:val="0070C0"/>
              </w:rPr>
              <w:t>8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6" o:spid="_x0000_s125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2" o:spid="_x0000_s125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8" o:spid="_x0000_s125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4" o:spid="_x0000_s124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1" o:spid="_x0000_s124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BC14EB" w:rsidRPr="00A46741" w:rsidRDefault="00D0337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</w:t>
            </w:r>
            <w:r w:rsidR="00A46741" w:rsidRPr="00A46741">
              <w:rPr>
                <w:b/>
                <w:noProof/>
                <w:color w:val="0070C0"/>
              </w:rPr>
              <w:t>9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47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46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4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4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4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BC14EB" w:rsidRPr="00A46741" w:rsidRDefault="00A46741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30</w:t>
            </w:r>
            <w:r w:rsidR="00BC14EB" w:rsidRPr="00A46741">
              <w:rPr>
                <w:b/>
                <w:noProof/>
                <w:color w:val="0070C0"/>
              </w:rPr>
              <w:t>.3.</w:t>
            </w:r>
          </w:p>
          <w:p w:rsidR="00BC14EB" w:rsidRPr="00A46741" w:rsidRDefault="00BC14EB" w:rsidP="00826D20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7" o:spid="_x0000_s124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3" o:spid="_x0000_s124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9" o:spid="_x0000_s124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5" o:spid="_x0000_s123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9C56ED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2" o:spid="_x0000_s123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70"/>
        </w:trPr>
        <w:tc>
          <w:tcPr>
            <w:cnfStyle w:val="001000000000"/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D03371" w:rsidRDefault="00BC14EB" w:rsidP="00826D20">
            <w:pPr>
              <w:rPr>
                <w:noProof/>
                <w:color w:val="72AE00" w:themeColor="accent6" w:themeTint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</w:tr>
      <w:tr w:rsidR="00BC14EB" w:rsidRPr="00F34D30" w:rsidTr="00BC14EB">
        <w:trPr>
          <w:trHeight w:val="1401"/>
        </w:trPr>
        <w:tc>
          <w:tcPr>
            <w:cnfStyle w:val="001000000000"/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14EB" w:rsidRDefault="00BC14EB" w:rsidP="00826D20">
            <w:pPr>
              <w:pStyle w:val="BodyText1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60162841"/>
              <w:placeholder>
                <w:docPart w:val="1F6431A6068A4CC4929906A28268A5C6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Happy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Relaxed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Content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3" name="Graphic 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58525174"/>
              <w:placeholder>
                <w:docPart w:val="5119A79A072F41749DE88B5A5E4CB84C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Energetic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Focused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Creative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4" name="Graphic 6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4D30"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939203797"/>
              <w:placeholder>
                <w:docPart w:val="218880287CA34644911D5C1EC2656653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Lazy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Blah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Just No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5" name="Graphic 8" descr="Nervous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rvousfaceoutlin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7783103"/>
              <w:placeholder>
                <w:docPart w:val="935F88FB0E644BC5AF42AF7B7305D403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Annoyed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Tired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Sick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180" cy="678180"/>
                  <wp:effectExtent l="0" t="0" r="0" b="0"/>
                  <wp:docPr id="36" name="Graphic 9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111049039"/>
              <w:placeholder>
                <w:docPart w:val="F0CEDFCFE1A54E1EA637AE79848F2CF0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Stressed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Emotional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Angry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7" name="Graphic 10" descr="Angr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gryfaceoutline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Pr="00BC14EB" w:rsidRDefault="00BC14EB" w:rsidP="00BC14EB">
      <w:pPr>
        <w:pStyle w:val="Bezmezer"/>
        <w:jc w:val="center"/>
        <w:rPr>
          <w:b/>
          <w:sz w:val="40"/>
          <w:szCs w:val="40"/>
        </w:rPr>
      </w:pPr>
      <w:proofErr w:type="spellStart"/>
      <w:r w:rsidRPr="00BC14EB">
        <w:rPr>
          <w:b/>
          <w:sz w:val="40"/>
          <w:szCs w:val="40"/>
        </w:rPr>
        <w:lastRenderedPageBreak/>
        <w:t>Meno</w:t>
      </w:r>
      <w:proofErr w:type="spellEnd"/>
      <w:r w:rsidRPr="00BC14EB">
        <w:rPr>
          <w:b/>
          <w:sz w:val="40"/>
          <w:szCs w:val="40"/>
        </w:rPr>
        <w:t>:</w:t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proofErr w:type="spellStart"/>
      <w:r w:rsidRPr="00BC14EB">
        <w:rPr>
          <w:b/>
          <w:sz w:val="40"/>
          <w:szCs w:val="40"/>
        </w:rPr>
        <w:t>Trieda</w:t>
      </w:r>
      <w:proofErr w:type="spellEnd"/>
      <w:r w:rsidRPr="00BC14EB">
        <w:rPr>
          <w:b/>
          <w:sz w:val="40"/>
          <w:szCs w:val="40"/>
        </w:rPr>
        <w:t>:</w:t>
      </w:r>
    </w:p>
    <w:tbl>
      <w:tblPr>
        <w:tblStyle w:val="Mkatabulky"/>
        <w:tblW w:w="4875" w:type="pct"/>
        <w:tblLayout w:type="fixed"/>
        <w:tblLook w:val="04A0"/>
      </w:tblPr>
      <w:tblGrid>
        <w:gridCol w:w="960"/>
        <w:gridCol w:w="9781"/>
      </w:tblGrid>
      <w:tr w:rsidR="00A46741" w:rsidRPr="00F34D30" w:rsidTr="00602FC2">
        <w:trPr>
          <w:cnfStyle w:val="100000000000"/>
          <w:trHeight w:val="1170"/>
        </w:trPr>
        <w:tc>
          <w:tcPr>
            <w:cnfStyle w:val="001000000000"/>
            <w:tcW w:w="960" w:type="dxa"/>
            <w:tcBorders>
              <w:top w:val="single" w:sz="4" w:space="0" w:color="auto"/>
            </w:tcBorders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24.3.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A46741" w:rsidRPr="00D03371" w:rsidRDefault="00A46741" w:rsidP="00826D20">
            <w:pPr>
              <w:jc w:val="center"/>
              <w:cnfStyle w:val="100000000000"/>
              <w:rPr>
                <w:color w:val="72AE00" w:themeColor="accent6" w:themeTint="BF"/>
              </w:rPr>
            </w:pPr>
          </w:p>
        </w:tc>
      </w:tr>
      <w:tr w:rsidR="00A46741" w:rsidRPr="00F34D30" w:rsidTr="008E4205">
        <w:trPr>
          <w:trHeight w:val="1170"/>
        </w:trPr>
        <w:tc>
          <w:tcPr>
            <w:cnfStyle w:val="001000000000"/>
            <w:tcW w:w="960" w:type="dxa"/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25.3.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vAlign w:val="center"/>
          </w:tcPr>
          <w:p w:rsidR="00A46741" w:rsidRPr="00D03371" w:rsidRDefault="00A46741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A46741" w:rsidRPr="00F34D30" w:rsidTr="00376C32">
        <w:trPr>
          <w:trHeight w:val="1170"/>
        </w:trPr>
        <w:tc>
          <w:tcPr>
            <w:cnfStyle w:val="001000000000"/>
            <w:tcW w:w="960" w:type="dxa"/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26.3.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vAlign w:val="center"/>
          </w:tcPr>
          <w:p w:rsidR="00A46741" w:rsidRPr="00D03371" w:rsidRDefault="00A46741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A46741" w:rsidRPr="00F34D30" w:rsidTr="00262C46">
        <w:trPr>
          <w:trHeight w:val="1170"/>
        </w:trPr>
        <w:tc>
          <w:tcPr>
            <w:cnfStyle w:val="001000000000"/>
            <w:tcW w:w="960" w:type="dxa"/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27.3.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vAlign w:val="center"/>
          </w:tcPr>
          <w:p w:rsidR="00A46741" w:rsidRPr="00D03371" w:rsidRDefault="00A46741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A46741" w:rsidRPr="00F34D30" w:rsidTr="008E78F1">
        <w:trPr>
          <w:trHeight w:val="1170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28.3.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A46741" w:rsidRPr="00D03371" w:rsidRDefault="00A46741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A46741" w:rsidRPr="00F34D30" w:rsidTr="00347C92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29.3.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A46741" w:rsidRPr="00D03371" w:rsidRDefault="00A46741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A46741" w:rsidRPr="00F34D30" w:rsidTr="009A5892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30.3.</w:t>
            </w:r>
          </w:p>
          <w:p w:rsidR="00A46741" w:rsidRPr="00A46741" w:rsidRDefault="00A46741" w:rsidP="004D2B96">
            <w:pPr>
              <w:jc w:val="center"/>
              <w:rPr>
                <w:b/>
                <w:noProof/>
                <w:color w:val="0070C0"/>
              </w:rPr>
            </w:pPr>
            <w:r w:rsidRPr="00A46741">
              <w:rPr>
                <w:b/>
                <w:noProof/>
                <w:color w:val="0070C0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A46741" w:rsidRPr="00D03371" w:rsidRDefault="00A46741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</w:tbl>
    <w:p w:rsidR="00BC14EB" w:rsidRDefault="00BC14EB" w:rsidP="003B4C87">
      <w:pPr>
        <w:pStyle w:val="Bezmezer"/>
        <w:jc w:val="center"/>
      </w:pPr>
    </w:p>
    <w:sectPr w:rsidR="00BC14EB" w:rsidSect="00FF42CA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DD" w:rsidRDefault="008C30DD">
      <w:pPr>
        <w:spacing w:after="0"/>
      </w:pPr>
      <w:r>
        <w:separator/>
      </w:r>
    </w:p>
  </w:endnote>
  <w:endnote w:type="continuationSeparator" w:id="0">
    <w:p w:rsidR="008C30DD" w:rsidRDefault="008C30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DD" w:rsidRDefault="008C30DD">
      <w:pPr>
        <w:spacing w:after="0"/>
      </w:pPr>
      <w:r>
        <w:separator/>
      </w:r>
    </w:p>
  </w:footnote>
  <w:footnote w:type="continuationSeparator" w:id="0">
    <w:p w:rsidR="008C30DD" w:rsidRDefault="008C30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8233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BC14EB"/>
    <w:rsid w:val="00013CD4"/>
    <w:rsid w:val="00043E9F"/>
    <w:rsid w:val="0011605B"/>
    <w:rsid w:val="002B7195"/>
    <w:rsid w:val="00334DB9"/>
    <w:rsid w:val="00344E5B"/>
    <w:rsid w:val="003B4C87"/>
    <w:rsid w:val="004615C7"/>
    <w:rsid w:val="00492930"/>
    <w:rsid w:val="004D2DF0"/>
    <w:rsid w:val="00661028"/>
    <w:rsid w:val="00683AD2"/>
    <w:rsid w:val="008111A1"/>
    <w:rsid w:val="0081589D"/>
    <w:rsid w:val="00825A9E"/>
    <w:rsid w:val="008C30DD"/>
    <w:rsid w:val="008C666A"/>
    <w:rsid w:val="00921F35"/>
    <w:rsid w:val="009C56ED"/>
    <w:rsid w:val="00A279D8"/>
    <w:rsid w:val="00A46741"/>
    <w:rsid w:val="00A9066E"/>
    <w:rsid w:val="00B4398C"/>
    <w:rsid w:val="00BA7574"/>
    <w:rsid w:val="00BC14EB"/>
    <w:rsid w:val="00BD3557"/>
    <w:rsid w:val="00CA1B39"/>
    <w:rsid w:val="00CD028D"/>
    <w:rsid w:val="00D03371"/>
    <w:rsid w:val="00D4237E"/>
    <w:rsid w:val="00DA7DD7"/>
    <w:rsid w:val="00DB6D13"/>
    <w:rsid w:val="00F64553"/>
    <w:rsid w:val="00F926D2"/>
    <w:rsid w:val="00FA7B45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C87"/>
    <w:pPr>
      <w:spacing w:before="0" w:after="200" w:line="276" w:lineRule="auto"/>
    </w:pPr>
    <w:rPr>
      <w:rFonts w:eastAsiaTheme="minorHAnsi"/>
      <w:sz w:val="22"/>
      <w:szCs w:val="22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FF4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4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4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nth">
    <w:name w:val="Month"/>
    <w:basedOn w:val="Normln"/>
    <w:uiPriority w:val="1"/>
    <w:qFormat/>
    <w:rsid w:val="00FF42CA"/>
    <w:pPr>
      <w:spacing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ln"/>
    <w:uiPriority w:val="2"/>
    <w:qFormat/>
    <w:rsid w:val="00FF42CA"/>
    <w:pPr>
      <w:spacing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ln"/>
    <w:uiPriority w:val="4"/>
    <w:qFormat/>
    <w:rsid w:val="00FF42C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Normlntabulka"/>
    <w:rsid w:val="00FF42CA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ln"/>
    <w:uiPriority w:val="5"/>
    <w:qFormat/>
    <w:rsid w:val="00FF42CA"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Normlntabulka"/>
    <w:rsid w:val="00FF42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Events">
    <w:name w:val="Events"/>
    <w:basedOn w:val="Normln"/>
    <w:uiPriority w:val="6"/>
    <w:qFormat/>
    <w:rsid w:val="00FF42CA"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Textbubliny">
    <w:name w:val="Balloon Text"/>
    <w:basedOn w:val="Normln"/>
    <w:link w:val="TextbublinyChar"/>
    <w:uiPriority w:val="11"/>
    <w:semiHidden/>
    <w:unhideWhenUsed/>
    <w:rsid w:val="00FF4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1"/>
    <w:semiHidden/>
    <w:rsid w:val="00FF42C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42CA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42CA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fie">
    <w:name w:val="Bibliography"/>
    <w:basedOn w:val="Normln"/>
    <w:next w:val="Normln"/>
    <w:uiPriority w:val="11"/>
    <w:semiHidden/>
    <w:unhideWhenUsed/>
    <w:rsid w:val="00FF42CA"/>
  </w:style>
  <w:style w:type="paragraph" w:styleId="Textvbloku">
    <w:name w:val="Block Text"/>
    <w:basedOn w:val="Normln"/>
    <w:uiPriority w:val="11"/>
    <w:semiHidden/>
    <w:unhideWhenUsed/>
    <w:rsid w:val="00FF42CA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Zkladntext">
    <w:name w:val="Body Text"/>
    <w:basedOn w:val="Normln"/>
    <w:link w:val="ZkladntextChar"/>
    <w:uiPriority w:val="11"/>
    <w:semiHidden/>
    <w:unhideWhenUsed/>
    <w:rsid w:val="00FF42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1"/>
    <w:semiHidden/>
    <w:rsid w:val="00FF42CA"/>
    <w:rPr>
      <w:sz w:val="20"/>
    </w:rPr>
  </w:style>
  <w:style w:type="paragraph" w:styleId="Zkladntext2">
    <w:name w:val="Body Text 2"/>
    <w:basedOn w:val="Normln"/>
    <w:link w:val="Zkladntext2Char"/>
    <w:uiPriority w:val="11"/>
    <w:semiHidden/>
    <w:unhideWhenUsed/>
    <w:rsid w:val="00FF42CA"/>
    <w:pPr>
      <w:spacing w:after="120"/>
      <w:ind w:left="360"/>
    </w:pPr>
  </w:style>
  <w:style w:type="paragraph" w:styleId="Zkladntext3">
    <w:name w:val="Body Text 3"/>
    <w:basedOn w:val="Normln"/>
    <w:link w:val="Zkladntext3Char"/>
    <w:uiPriority w:val="11"/>
    <w:semiHidden/>
    <w:unhideWhenUsed/>
    <w:rsid w:val="00FF42C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1"/>
    <w:semiHidden/>
    <w:rsid w:val="00FF42CA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11"/>
    <w:semiHidden/>
    <w:unhideWhenUsed/>
    <w:rsid w:val="00FF42C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1"/>
    <w:semiHidden/>
    <w:rsid w:val="00FF42CA"/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11"/>
    <w:semiHidden/>
    <w:rsid w:val="00FF42CA"/>
    <w:rPr>
      <w:sz w:val="20"/>
    </w:rPr>
  </w:style>
  <w:style w:type="paragraph" w:styleId="Zkladntext-prvnodsazen2">
    <w:name w:val="Body Text First Indent 2"/>
    <w:basedOn w:val="Zkladntext2"/>
    <w:link w:val="Zkladntext-prvnodsazen2Char"/>
    <w:uiPriority w:val="11"/>
    <w:semiHidden/>
    <w:unhideWhenUsed/>
    <w:rsid w:val="00FF42CA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uiPriority w:val="11"/>
    <w:semiHidden/>
    <w:rsid w:val="00FF42CA"/>
    <w:rPr>
      <w:sz w:val="20"/>
    </w:rPr>
  </w:style>
  <w:style w:type="paragraph" w:styleId="Zkladntextodsazen2">
    <w:name w:val="Body Text Indent 2"/>
    <w:basedOn w:val="Normln"/>
    <w:link w:val="Zkladntextodsazen2Char"/>
    <w:uiPriority w:val="11"/>
    <w:semiHidden/>
    <w:unhideWhenUsed/>
    <w:rsid w:val="00FF42C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1"/>
    <w:semiHidden/>
    <w:rsid w:val="00FF42CA"/>
    <w:rPr>
      <w:sz w:val="20"/>
    </w:rPr>
  </w:style>
  <w:style w:type="paragraph" w:styleId="Zkladntextodsazen3">
    <w:name w:val="Body Text Indent 3"/>
    <w:basedOn w:val="Normln"/>
    <w:link w:val="Zkladntextodsazen3Char"/>
    <w:uiPriority w:val="11"/>
    <w:semiHidden/>
    <w:unhideWhenUsed/>
    <w:rsid w:val="00FF42CA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1"/>
    <w:semiHidden/>
    <w:rsid w:val="00FF42CA"/>
    <w:rPr>
      <w:sz w:val="16"/>
      <w:szCs w:val="16"/>
    </w:rPr>
  </w:style>
  <w:style w:type="paragraph" w:styleId="Titulek">
    <w:name w:val="caption"/>
    <w:basedOn w:val="Normln"/>
    <w:uiPriority w:val="3"/>
    <w:qFormat/>
    <w:rsid w:val="00FF42CA"/>
    <w:pPr>
      <w:spacing w:line="264" w:lineRule="auto"/>
    </w:pPr>
    <w:rPr>
      <w:b/>
      <w:bCs/>
      <w:color w:val="595959" w:themeColor="text1" w:themeTint="A6"/>
    </w:rPr>
  </w:style>
  <w:style w:type="paragraph" w:styleId="Zvr">
    <w:name w:val="Closing"/>
    <w:basedOn w:val="Normln"/>
    <w:link w:val="ZvrChar"/>
    <w:uiPriority w:val="11"/>
    <w:semiHidden/>
    <w:unhideWhenUsed/>
    <w:rsid w:val="00FF42CA"/>
    <w:pPr>
      <w:ind w:left="4320"/>
    </w:pPr>
  </w:style>
  <w:style w:type="character" w:customStyle="1" w:styleId="ZvrChar">
    <w:name w:val="Závěr Char"/>
    <w:basedOn w:val="Standardnpsmoodstavce"/>
    <w:link w:val="Zvr"/>
    <w:uiPriority w:val="11"/>
    <w:semiHidden/>
    <w:rsid w:val="00FF42CA"/>
    <w:rPr>
      <w:sz w:val="20"/>
    </w:rPr>
  </w:style>
  <w:style w:type="paragraph" w:styleId="Textkomente">
    <w:name w:val="annotation text"/>
    <w:basedOn w:val="Normln"/>
    <w:link w:val="TextkomenteChar"/>
    <w:uiPriority w:val="11"/>
    <w:semiHidden/>
    <w:unhideWhenUsed/>
    <w:rsid w:val="00FF42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1"/>
    <w:semiHidden/>
    <w:rsid w:val="00FF4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1"/>
    <w:semiHidden/>
    <w:unhideWhenUsed/>
    <w:rsid w:val="00FF4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1"/>
    <w:semiHidden/>
    <w:rsid w:val="00FF42CA"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11"/>
    <w:semiHidden/>
    <w:unhideWhenUsed/>
    <w:rsid w:val="00FF42CA"/>
  </w:style>
  <w:style w:type="character" w:customStyle="1" w:styleId="DatumChar">
    <w:name w:val="Datum Char"/>
    <w:basedOn w:val="Standardnpsmoodstavce"/>
    <w:link w:val="Datum"/>
    <w:uiPriority w:val="11"/>
    <w:semiHidden/>
    <w:rsid w:val="00FF42CA"/>
    <w:rPr>
      <w:sz w:val="20"/>
    </w:rPr>
  </w:style>
  <w:style w:type="paragraph" w:styleId="Rozvrendokumentu">
    <w:name w:val="Document Map"/>
    <w:basedOn w:val="Normln"/>
    <w:link w:val="RozvrendokumentuChar"/>
    <w:uiPriority w:val="11"/>
    <w:semiHidden/>
    <w:unhideWhenUsed/>
    <w:rsid w:val="00FF42C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11"/>
    <w:semiHidden/>
    <w:rsid w:val="00FF42CA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11"/>
    <w:semiHidden/>
    <w:unhideWhenUsed/>
    <w:rsid w:val="00FF42CA"/>
  </w:style>
  <w:style w:type="character" w:customStyle="1" w:styleId="Podpise-mailuChar">
    <w:name w:val="Podpis e-mailu Char"/>
    <w:basedOn w:val="Standardnpsmoodstavce"/>
    <w:link w:val="Podpise-mailu"/>
    <w:uiPriority w:val="11"/>
    <w:semiHidden/>
    <w:rsid w:val="00FF42CA"/>
    <w:rPr>
      <w:sz w:val="20"/>
    </w:rPr>
  </w:style>
  <w:style w:type="paragraph" w:styleId="Textvysvtlivek">
    <w:name w:val="endnote text"/>
    <w:basedOn w:val="Normln"/>
    <w:link w:val="TextvysvtlivekChar"/>
    <w:uiPriority w:val="11"/>
    <w:semiHidden/>
    <w:unhideWhenUsed/>
    <w:rsid w:val="00FF42CA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1"/>
    <w:semiHidden/>
    <w:rsid w:val="00FF42CA"/>
    <w:rPr>
      <w:sz w:val="20"/>
      <w:szCs w:val="20"/>
    </w:rPr>
  </w:style>
  <w:style w:type="paragraph" w:styleId="Adresanaoblku">
    <w:name w:val="envelope address"/>
    <w:basedOn w:val="Normln"/>
    <w:uiPriority w:val="11"/>
    <w:semiHidden/>
    <w:unhideWhenUsed/>
    <w:rsid w:val="00FF42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11"/>
    <w:semiHidden/>
    <w:unhideWhenUsed/>
    <w:rsid w:val="00FF42CA"/>
    <w:rPr>
      <w:rFonts w:asciiTheme="majorHAnsi" w:eastAsiaTheme="majorEastAsia" w:hAnsiTheme="majorHAnsi" w:cstheme="majorBidi"/>
      <w:szCs w:val="20"/>
    </w:rPr>
  </w:style>
  <w:style w:type="paragraph" w:styleId="Zhlav">
    <w:name w:val="header"/>
    <w:basedOn w:val="Normln"/>
    <w:link w:val="ZhlavChar"/>
    <w:uiPriority w:val="99"/>
    <w:unhideWhenUsed/>
    <w:rsid w:val="00FF42CA"/>
    <w:pPr>
      <w:spacing w:after="0"/>
    </w:pPr>
  </w:style>
  <w:style w:type="paragraph" w:styleId="Textpoznpodarou">
    <w:name w:val="footnote text"/>
    <w:basedOn w:val="Normln"/>
    <w:link w:val="TextpoznpodarouChar"/>
    <w:uiPriority w:val="11"/>
    <w:semiHidden/>
    <w:unhideWhenUsed/>
    <w:rsid w:val="00FF42C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1"/>
    <w:semiHidden/>
    <w:rsid w:val="00FF42CA"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F42CA"/>
  </w:style>
  <w:style w:type="paragraph" w:styleId="Zpat">
    <w:name w:val="footer"/>
    <w:basedOn w:val="Normln"/>
    <w:link w:val="ZpatChar"/>
    <w:uiPriority w:val="99"/>
    <w:unhideWhenUsed/>
    <w:rsid w:val="00FF42C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F42CA"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2CA"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2CA"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2CA"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2C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2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dresaHTML">
    <w:name w:val="HTML Address"/>
    <w:basedOn w:val="Normln"/>
    <w:link w:val="AdresaHTMLChar"/>
    <w:uiPriority w:val="11"/>
    <w:semiHidden/>
    <w:unhideWhenUsed/>
    <w:rsid w:val="00FF42C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1"/>
    <w:semiHidden/>
    <w:rsid w:val="00FF42CA"/>
    <w:rPr>
      <w:i/>
      <w:iCs/>
      <w:sz w:val="20"/>
    </w:rPr>
  </w:style>
  <w:style w:type="paragraph" w:styleId="FormtovanvHTML">
    <w:name w:val="HTML Preformatted"/>
    <w:basedOn w:val="Normln"/>
    <w:link w:val="FormtovanvHTMLChar"/>
    <w:uiPriority w:val="11"/>
    <w:semiHidden/>
    <w:unhideWhenUsed/>
    <w:rsid w:val="00FF42CA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1"/>
    <w:semiHidden/>
    <w:rsid w:val="00FF42CA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11"/>
    <w:semiHidden/>
    <w:unhideWhenUsed/>
    <w:rsid w:val="00FF42CA"/>
    <w:pPr>
      <w:ind w:left="200" w:hanging="200"/>
    </w:pPr>
  </w:style>
  <w:style w:type="paragraph" w:styleId="Rejstk2">
    <w:name w:val="index 2"/>
    <w:basedOn w:val="Normln"/>
    <w:next w:val="Normln"/>
    <w:autoRedefine/>
    <w:uiPriority w:val="11"/>
    <w:semiHidden/>
    <w:unhideWhenUsed/>
    <w:rsid w:val="00FF42CA"/>
    <w:pPr>
      <w:ind w:left="400" w:hanging="200"/>
    </w:pPr>
  </w:style>
  <w:style w:type="paragraph" w:styleId="Rejstk3">
    <w:name w:val="index 3"/>
    <w:basedOn w:val="Normln"/>
    <w:next w:val="Normln"/>
    <w:autoRedefine/>
    <w:uiPriority w:val="11"/>
    <w:semiHidden/>
    <w:unhideWhenUsed/>
    <w:rsid w:val="00FF42CA"/>
    <w:pPr>
      <w:ind w:left="600" w:hanging="200"/>
    </w:pPr>
  </w:style>
  <w:style w:type="paragraph" w:styleId="Rejstk4">
    <w:name w:val="index 4"/>
    <w:basedOn w:val="Normln"/>
    <w:next w:val="Normln"/>
    <w:autoRedefine/>
    <w:uiPriority w:val="11"/>
    <w:semiHidden/>
    <w:unhideWhenUsed/>
    <w:rsid w:val="00FF42CA"/>
    <w:pPr>
      <w:ind w:left="800" w:hanging="200"/>
    </w:pPr>
  </w:style>
  <w:style w:type="paragraph" w:styleId="Rejstk5">
    <w:name w:val="index 5"/>
    <w:basedOn w:val="Normln"/>
    <w:next w:val="Normln"/>
    <w:autoRedefine/>
    <w:uiPriority w:val="11"/>
    <w:semiHidden/>
    <w:unhideWhenUsed/>
    <w:rsid w:val="00FF42CA"/>
    <w:pPr>
      <w:ind w:left="1000" w:hanging="200"/>
    </w:pPr>
  </w:style>
  <w:style w:type="paragraph" w:styleId="Rejstk6">
    <w:name w:val="index 6"/>
    <w:basedOn w:val="Normln"/>
    <w:next w:val="Normln"/>
    <w:autoRedefine/>
    <w:uiPriority w:val="11"/>
    <w:semiHidden/>
    <w:unhideWhenUsed/>
    <w:rsid w:val="00FF42CA"/>
    <w:pPr>
      <w:ind w:left="1200" w:hanging="200"/>
    </w:pPr>
  </w:style>
  <w:style w:type="paragraph" w:styleId="Rejstk7">
    <w:name w:val="index 7"/>
    <w:basedOn w:val="Normln"/>
    <w:next w:val="Normln"/>
    <w:autoRedefine/>
    <w:uiPriority w:val="11"/>
    <w:semiHidden/>
    <w:unhideWhenUsed/>
    <w:rsid w:val="00FF42CA"/>
    <w:pPr>
      <w:ind w:left="1400" w:hanging="200"/>
    </w:pPr>
  </w:style>
  <w:style w:type="paragraph" w:styleId="Rejstk8">
    <w:name w:val="index 8"/>
    <w:basedOn w:val="Normln"/>
    <w:next w:val="Normln"/>
    <w:autoRedefine/>
    <w:uiPriority w:val="11"/>
    <w:semiHidden/>
    <w:unhideWhenUsed/>
    <w:rsid w:val="00FF42CA"/>
    <w:pPr>
      <w:ind w:left="1600" w:hanging="200"/>
    </w:pPr>
  </w:style>
  <w:style w:type="paragraph" w:styleId="Rejstk9">
    <w:name w:val="index 9"/>
    <w:basedOn w:val="Normln"/>
    <w:next w:val="Normln"/>
    <w:autoRedefine/>
    <w:uiPriority w:val="11"/>
    <w:semiHidden/>
    <w:unhideWhenUsed/>
    <w:rsid w:val="00FF42CA"/>
    <w:pPr>
      <w:ind w:left="1800" w:hanging="200"/>
    </w:pPr>
  </w:style>
  <w:style w:type="paragraph" w:styleId="Hlavikarejstku">
    <w:name w:val="index heading"/>
    <w:basedOn w:val="Normln"/>
    <w:next w:val="Rejstk1"/>
    <w:uiPriority w:val="11"/>
    <w:semiHidden/>
    <w:unhideWhenUsed/>
    <w:rsid w:val="00FF42CA"/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11"/>
    <w:semiHidden/>
    <w:unhideWhenUsed/>
    <w:rsid w:val="00FF42CA"/>
    <w:pPr>
      <w:ind w:left="360" w:hanging="360"/>
      <w:contextualSpacing/>
    </w:pPr>
  </w:style>
  <w:style w:type="paragraph" w:styleId="Seznam2">
    <w:name w:val="List 2"/>
    <w:basedOn w:val="Normln"/>
    <w:uiPriority w:val="11"/>
    <w:semiHidden/>
    <w:unhideWhenUsed/>
    <w:rsid w:val="00FF42CA"/>
    <w:pPr>
      <w:ind w:left="720" w:hanging="360"/>
      <w:contextualSpacing/>
    </w:pPr>
  </w:style>
  <w:style w:type="paragraph" w:styleId="Seznam3">
    <w:name w:val="List 3"/>
    <w:basedOn w:val="Normln"/>
    <w:uiPriority w:val="11"/>
    <w:semiHidden/>
    <w:unhideWhenUsed/>
    <w:rsid w:val="00FF42CA"/>
    <w:pPr>
      <w:ind w:left="1080" w:hanging="360"/>
      <w:contextualSpacing/>
    </w:pPr>
  </w:style>
  <w:style w:type="paragraph" w:styleId="Seznam4">
    <w:name w:val="List 4"/>
    <w:basedOn w:val="Normln"/>
    <w:uiPriority w:val="11"/>
    <w:semiHidden/>
    <w:unhideWhenUsed/>
    <w:rsid w:val="00FF42CA"/>
    <w:pPr>
      <w:ind w:left="1440" w:hanging="360"/>
      <w:contextualSpacing/>
    </w:pPr>
  </w:style>
  <w:style w:type="paragraph" w:styleId="Seznam5">
    <w:name w:val="List 5"/>
    <w:basedOn w:val="Normln"/>
    <w:uiPriority w:val="11"/>
    <w:semiHidden/>
    <w:unhideWhenUsed/>
    <w:rsid w:val="00FF42CA"/>
    <w:pPr>
      <w:ind w:left="1800" w:hanging="360"/>
      <w:contextualSpacing/>
    </w:pPr>
  </w:style>
  <w:style w:type="paragraph" w:styleId="Seznamsodrkami">
    <w:name w:val="List Bullet"/>
    <w:basedOn w:val="Normln"/>
    <w:uiPriority w:val="11"/>
    <w:semiHidden/>
    <w:unhideWhenUsed/>
    <w:rsid w:val="00FF42CA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1"/>
    <w:semiHidden/>
    <w:unhideWhenUsed/>
    <w:rsid w:val="00FF42CA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1"/>
    <w:semiHidden/>
    <w:unhideWhenUsed/>
    <w:rsid w:val="00FF42CA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1"/>
    <w:semiHidden/>
    <w:unhideWhenUsed/>
    <w:rsid w:val="00FF42CA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1"/>
    <w:semiHidden/>
    <w:unhideWhenUsed/>
    <w:rsid w:val="00FF42CA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1"/>
    <w:semiHidden/>
    <w:unhideWhenUsed/>
    <w:rsid w:val="00FF42C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1"/>
    <w:semiHidden/>
    <w:unhideWhenUsed/>
    <w:rsid w:val="00FF42C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1"/>
    <w:semiHidden/>
    <w:unhideWhenUsed/>
    <w:rsid w:val="00FF42C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1"/>
    <w:semiHidden/>
    <w:unhideWhenUsed/>
    <w:rsid w:val="00FF42C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1"/>
    <w:semiHidden/>
    <w:unhideWhenUsed/>
    <w:rsid w:val="00FF42C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1"/>
    <w:semiHidden/>
    <w:unhideWhenUsed/>
    <w:rsid w:val="00FF42CA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1"/>
    <w:semiHidden/>
    <w:unhideWhenUsed/>
    <w:rsid w:val="00FF42C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1"/>
    <w:semiHidden/>
    <w:unhideWhenUsed/>
    <w:rsid w:val="00FF42C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1"/>
    <w:semiHidden/>
    <w:unhideWhenUsed/>
    <w:rsid w:val="00FF42C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1"/>
    <w:semiHidden/>
    <w:unhideWhenUsed/>
    <w:rsid w:val="00FF42CA"/>
    <w:pPr>
      <w:numPr>
        <w:numId w:val="10"/>
      </w:numPr>
      <w:contextualSpacing/>
    </w:pPr>
  </w:style>
  <w:style w:type="paragraph" w:styleId="Textmakra">
    <w:name w:val="macro"/>
    <w:link w:val="TextmakraChar"/>
    <w:uiPriority w:val="11"/>
    <w:semiHidden/>
    <w:unhideWhenUsed/>
    <w:rsid w:val="00FF42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11"/>
    <w:semiHidden/>
    <w:rsid w:val="00FF42CA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11"/>
    <w:semiHidden/>
    <w:unhideWhenUsed/>
    <w:rsid w:val="00FF42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11"/>
    <w:semiHidden/>
    <w:rsid w:val="00FF42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11"/>
    <w:semiHidden/>
    <w:unhideWhenUsed/>
    <w:rsid w:val="00FF42C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11"/>
    <w:semiHidden/>
    <w:unhideWhenUsed/>
    <w:rsid w:val="00FF42C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1"/>
    <w:semiHidden/>
    <w:unhideWhenUsed/>
    <w:rsid w:val="00FF42CA"/>
  </w:style>
  <w:style w:type="character" w:customStyle="1" w:styleId="NadpispoznmkyChar">
    <w:name w:val="Nadpis poznámky Char"/>
    <w:basedOn w:val="Standardnpsmoodstavce"/>
    <w:link w:val="Nadpispoznmky"/>
    <w:uiPriority w:val="11"/>
    <w:semiHidden/>
    <w:rsid w:val="00FF42CA"/>
    <w:rPr>
      <w:sz w:val="20"/>
    </w:rPr>
  </w:style>
  <w:style w:type="paragraph" w:styleId="Prosttext">
    <w:name w:val="Plain Text"/>
    <w:basedOn w:val="Normln"/>
    <w:link w:val="ProsttextChar"/>
    <w:uiPriority w:val="11"/>
    <w:semiHidden/>
    <w:unhideWhenUsed/>
    <w:rsid w:val="00FF42C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11"/>
    <w:semiHidden/>
    <w:rsid w:val="00FF42CA"/>
    <w:rPr>
      <w:rFonts w:ascii="Consolas" w:hAnsi="Consola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11"/>
    <w:semiHidden/>
    <w:unhideWhenUsed/>
    <w:rsid w:val="00FF42CA"/>
  </w:style>
  <w:style w:type="character" w:customStyle="1" w:styleId="OslovenChar">
    <w:name w:val="Oslovení Char"/>
    <w:basedOn w:val="Standardnpsmoodstavce"/>
    <w:link w:val="Osloven"/>
    <w:uiPriority w:val="11"/>
    <w:semiHidden/>
    <w:rsid w:val="00FF42CA"/>
    <w:rPr>
      <w:sz w:val="20"/>
    </w:rPr>
  </w:style>
  <w:style w:type="paragraph" w:styleId="Podpis">
    <w:name w:val="Signature"/>
    <w:basedOn w:val="Normln"/>
    <w:link w:val="PodpisChar"/>
    <w:uiPriority w:val="11"/>
    <w:semiHidden/>
    <w:unhideWhenUsed/>
    <w:rsid w:val="00FF42CA"/>
    <w:pPr>
      <w:ind w:left="4320"/>
    </w:pPr>
  </w:style>
  <w:style w:type="character" w:customStyle="1" w:styleId="PodpisChar">
    <w:name w:val="Podpis Char"/>
    <w:basedOn w:val="Standardnpsmoodstavce"/>
    <w:link w:val="Podpis"/>
    <w:uiPriority w:val="11"/>
    <w:semiHidden/>
    <w:rsid w:val="00FF42CA"/>
    <w:rPr>
      <w:sz w:val="20"/>
    </w:rPr>
  </w:style>
  <w:style w:type="paragraph" w:styleId="Seznamcitac">
    <w:name w:val="table of authorities"/>
    <w:basedOn w:val="Normln"/>
    <w:next w:val="Normln"/>
    <w:uiPriority w:val="11"/>
    <w:semiHidden/>
    <w:unhideWhenUsed/>
    <w:rsid w:val="00FF42CA"/>
    <w:pPr>
      <w:ind w:left="200" w:hanging="200"/>
    </w:pPr>
  </w:style>
  <w:style w:type="paragraph" w:styleId="Seznamobrzk">
    <w:name w:val="table of figures"/>
    <w:basedOn w:val="Normln"/>
    <w:next w:val="Normln"/>
    <w:uiPriority w:val="11"/>
    <w:semiHidden/>
    <w:unhideWhenUsed/>
    <w:rsid w:val="00FF42CA"/>
  </w:style>
  <w:style w:type="paragraph" w:styleId="Hlavikaobsahu">
    <w:name w:val="toa heading"/>
    <w:basedOn w:val="Normln"/>
    <w:next w:val="Normln"/>
    <w:uiPriority w:val="11"/>
    <w:semiHidden/>
    <w:unhideWhenUsed/>
    <w:rsid w:val="00FF42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11"/>
    <w:semiHidden/>
    <w:unhideWhenUsed/>
    <w:rsid w:val="00FF42CA"/>
    <w:pPr>
      <w:spacing w:after="100"/>
    </w:pPr>
  </w:style>
  <w:style w:type="paragraph" w:styleId="Obsah2">
    <w:name w:val="toc 2"/>
    <w:basedOn w:val="Normln"/>
    <w:next w:val="Normln"/>
    <w:autoRedefine/>
    <w:uiPriority w:val="11"/>
    <w:semiHidden/>
    <w:unhideWhenUsed/>
    <w:rsid w:val="00FF42C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11"/>
    <w:semiHidden/>
    <w:unhideWhenUsed/>
    <w:rsid w:val="00FF42CA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11"/>
    <w:semiHidden/>
    <w:unhideWhenUsed/>
    <w:rsid w:val="00FF42CA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11"/>
    <w:semiHidden/>
    <w:unhideWhenUsed/>
    <w:rsid w:val="00FF42CA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11"/>
    <w:semiHidden/>
    <w:unhideWhenUsed/>
    <w:rsid w:val="00FF42CA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11"/>
    <w:semiHidden/>
    <w:unhideWhenUsed/>
    <w:rsid w:val="00FF42CA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11"/>
    <w:semiHidden/>
    <w:unhideWhenUsed/>
    <w:rsid w:val="00FF42CA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11"/>
    <w:semiHidden/>
    <w:unhideWhenUsed/>
    <w:rsid w:val="00FF42CA"/>
    <w:pPr>
      <w:spacing w:after="100"/>
      <w:ind w:left="1600"/>
    </w:pPr>
  </w:style>
  <w:style w:type="paragraph" w:styleId="Nadpisobsahu">
    <w:name w:val="TOC Heading"/>
    <w:basedOn w:val="Nadpis1"/>
    <w:next w:val="Normln"/>
    <w:uiPriority w:val="11"/>
    <w:semiHidden/>
    <w:unhideWhenUsed/>
    <w:qFormat/>
    <w:rsid w:val="00FF42CA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F42CA"/>
    <w:rPr>
      <w:color w:val="808080"/>
    </w:rPr>
  </w:style>
  <w:style w:type="paragraph" w:customStyle="1" w:styleId="Events-Dark">
    <w:name w:val="Events - Dark"/>
    <w:basedOn w:val="Normln"/>
    <w:uiPriority w:val="5"/>
    <w:qFormat/>
    <w:rsid w:val="00FF42CA"/>
    <w:pPr>
      <w:spacing w:before="60" w:after="60" w:line="264" w:lineRule="auto"/>
    </w:pPr>
    <w:rPr>
      <w:b/>
      <w:color w:val="D58CD3" w:themeColor="accent1" w:themeTint="66"/>
    </w:rPr>
  </w:style>
  <w:style w:type="paragraph" w:styleId="Bezmezer">
    <w:name w:val="No Spacing"/>
    <w:uiPriority w:val="98"/>
    <w:qFormat/>
    <w:rsid w:val="00FF42CA"/>
    <w:pPr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F42CA"/>
  </w:style>
  <w:style w:type="paragraph" w:customStyle="1" w:styleId="BodyText1">
    <w:name w:val="Body Text1"/>
    <w:basedOn w:val="Normln"/>
    <w:link w:val="BodytextChar"/>
    <w:uiPriority w:val="10"/>
    <w:qFormat/>
    <w:rsid w:val="00BC14EB"/>
    <w:pPr>
      <w:spacing w:after="0" w:line="240" w:lineRule="auto"/>
      <w:jc w:val="center"/>
    </w:pPr>
    <w:rPr>
      <w:rFonts w:ascii="Comic Sans MS" w:hAnsi="Comic Sans MS"/>
      <w:sz w:val="16"/>
      <w:szCs w:val="16"/>
      <w:lang w:val="en-US"/>
    </w:rPr>
  </w:style>
  <w:style w:type="character" w:customStyle="1" w:styleId="BodytextChar">
    <w:name w:val="Body text Char"/>
    <w:basedOn w:val="Standardnpsmoodstavce"/>
    <w:link w:val="BodyText1"/>
    <w:uiPriority w:val="10"/>
    <w:rsid w:val="00BC14EB"/>
    <w:rPr>
      <w:rFonts w:ascii="Comic Sans MS" w:eastAsiaTheme="minorHAnsi" w:hAnsi="Comic Sans MS"/>
      <w:sz w:val="16"/>
      <w:szCs w:val="16"/>
    </w:rPr>
  </w:style>
  <w:style w:type="table" w:styleId="Mkatabulky">
    <w:name w:val="Table Grid"/>
    <w:aliases w:val="MSFT_ Word Journal table"/>
    <w:basedOn w:val="Normlntabulka"/>
    <w:uiPriority w:val="39"/>
    <w:rsid w:val="00BC14EB"/>
    <w:pPr>
      <w:spacing w:before="0" w:after="0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ush Script MT" w:hAnsi="Brush Script MT"/>
        <w:b w:val="0"/>
      </w:rPr>
    </w:tblStylePr>
    <w:tblStylePr w:type="firstCol">
      <w:rPr>
        <w:rFonts w:asciiTheme="minorHAnsi" w:hAnsiTheme="minorHAnsi"/>
        <w:sz w:val="24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8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f16382937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6431A6068A4CC4929906A28268A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7BF5B-8165-442E-9B69-22E6F5B8E6DF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Happy</w:t>
          </w:r>
        </w:p>
        <w:p w:rsidR="00F56467" w:rsidRPr="00F34D30" w:rsidRDefault="00F56467" w:rsidP="00101238">
          <w:pPr>
            <w:pStyle w:val="BodyText1"/>
          </w:pPr>
          <w:r w:rsidRPr="00F34D30">
            <w:t>Relaxed</w:t>
          </w:r>
        </w:p>
        <w:p w:rsidR="00D0353E" w:rsidRDefault="00F56467" w:rsidP="00F56467">
          <w:pPr>
            <w:pStyle w:val="1F6431A6068A4CC4929906A28268A5C6"/>
          </w:pPr>
          <w:r w:rsidRPr="00F34D30">
            <w:t>Content</w:t>
          </w:r>
        </w:p>
      </w:docPartBody>
    </w:docPart>
    <w:docPart>
      <w:docPartPr>
        <w:name w:val="5119A79A072F41749DE88B5A5E4CB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BC061-D1E6-44A2-B2B2-DBB0C85C7A81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Energetic</w:t>
          </w:r>
        </w:p>
        <w:p w:rsidR="00F56467" w:rsidRPr="00F34D30" w:rsidRDefault="00F56467" w:rsidP="00101238">
          <w:pPr>
            <w:pStyle w:val="BodyText1"/>
          </w:pPr>
          <w:r w:rsidRPr="00F34D30">
            <w:t>Focused</w:t>
          </w:r>
        </w:p>
        <w:p w:rsidR="00D0353E" w:rsidRDefault="00F56467" w:rsidP="00F56467">
          <w:pPr>
            <w:pStyle w:val="5119A79A072F41749DE88B5A5E4CB84C"/>
          </w:pPr>
          <w:r w:rsidRPr="00F34D30">
            <w:t>Creative</w:t>
          </w:r>
        </w:p>
      </w:docPartBody>
    </w:docPart>
    <w:docPart>
      <w:docPartPr>
        <w:name w:val="218880287CA34644911D5C1EC2656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3251-7B17-4196-B89F-8FC87BEBB2F7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Lazy</w:t>
          </w:r>
        </w:p>
        <w:p w:rsidR="00F56467" w:rsidRPr="00F34D30" w:rsidRDefault="00F56467" w:rsidP="00101238">
          <w:pPr>
            <w:pStyle w:val="BodyText1"/>
          </w:pPr>
          <w:r w:rsidRPr="00F34D30">
            <w:t>Blah</w:t>
          </w:r>
        </w:p>
        <w:p w:rsidR="00D0353E" w:rsidRDefault="00F56467" w:rsidP="00F56467">
          <w:pPr>
            <w:pStyle w:val="218880287CA34644911D5C1EC2656653"/>
          </w:pPr>
          <w:r w:rsidRPr="00F34D30">
            <w:t>Just No</w:t>
          </w:r>
        </w:p>
      </w:docPartBody>
    </w:docPart>
    <w:docPart>
      <w:docPartPr>
        <w:name w:val="935F88FB0E644BC5AF42AF7B7305D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24ACF-2607-4A32-A95C-EB09ECD41426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Annoyed</w:t>
          </w:r>
        </w:p>
        <w:p w:rsidR="00F56467" w:rsidRPr="00F34D30" w:rsidRDefault="00F56467" w:rsidP="00101238">
          <w:pPr>
            <w:pStyle w:val="BodyText1"/>
          </w:pPr>
          <w:r w:rsidRPr="00F34D30">
            <w:t>Tired</w:t>
          </w:r>
        </w:p>
        <w:p w:rsidR="00D0353E" w:rsidRDefault="00F56467" w:rsidP="00F56467">
          <w:pPr>
            <w:pStyle w:val="935F88FB0E644BC5AF42AF7B7305D403"/>
          </w:pPr>
          <w:r w:rsidRPr="00F34D30">
            <w:t>Sick</w:t>
          </w:r>
        </w:p>
      </w:docPartBody>
    </w:docPart>
    <w:docPart>
      <w:docPartPr>
        <w:name w:val="F0CEDFCFE1A54E1EA637AE79848F2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045CC-794D-4812-B46F-0A91B7639522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Stressed</w:t>
          </w:r>
        </w:p>
        <w:p w:rsidR="00F56467" w:rsidRPr="00F34D30" w:rsidRDefault="00F56467" w:rsidP="00101238">
          <w:pPr>
            <w:pStyle w:val="BodyText1"/>
          </w:pPr>
          <w:r w:rsidRPr="00F34D30">
            <w:t>Emotional</w:t>
          </w:r>
        </w:p>
        <w:p w:rsidR="00D0353E" w:rsidRDefault="00F56467" w:rsidP="00F56467">
          <w:pPr>
            <w:pStyle w:val="F0CEDFCFE1A54E1EA637AE79848F2CF0"/>
          </w:pPr>
          <w:r w:rsidRPr="00F34D30">
            <w:t>Angry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56467"/>
    <w:rsid w:val="00173055"/>
    <w:rsid w:val="00430707"/>
    <w:rsid w:val="008721BB"/>
    <w:rsid w:val="00D0353E"/>
    <w:rsid w:val="00F5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009A9FDC3C4FDD929EB849F63A1817">
    <w:name w:val="02009A9FDC3C4FDD929EB849F63A1817"/>
    <w:rsid w:val="00D0353E"/>
  </w:style>
  <w:style w:type="paragraph" w:customStyle="1" w:styleId="75B146CF617B4D918B4F0042AAA4E547">
    <w:name w:val="75B146CF617B4D918B4F0042AAA4E547"/>
    <w:rsid w:val="00D0353E"/>
  </w:style>
  <w:style w:type="paragraph" w:customStyle="1" w:styleId="EEB80D323978423B9F691FE5A955F232">
    <w:name w:val="EEB80D323978423B9F691FE5A955F232"/>
    <w:rsid w:val="00D0353E"/>
  </w:style>
  <w:style w:type="paragraph" w:customStyle="1" w:styleId="B0BD307D72A5487684B9FDF1D9338534">
    <w:name w:val="B0BD307D72A5487684B9FDF1D9338534"/>
    <w:rsid w:val="00D0353E"/>
  </w:style>
  <w:style w:type="paragraph" w:customStyle="1" w:styleId="A14BD169FDA14197A0862C27FA36B166">
    <w:name w:val="A14BD169FDA14197A0862C27FA36B166"/>
    <w:rsid w:val="00D0353E"/>
  </w:style>
  <w:style w:type="paragraph" w:customStyle="1" w:styleId="31D8845691B9448F9B472425FD708681">
    <w:name w:val="31D8845691B9448F9B472425FD708681"/>
    <w:rsid w:val="00D0353E"/>
  </w:style>
  <w:style w:type="paragraph" w:customStyle="1" w:styleId="6033756BF01147748317DA0E2FC94F82">
    <w:name w:val="6033756BF01147748317DA0E2FC94F82"/>
    <w:rsid w:val="00D0353E"/>
  </w:style>
  <w:style w:type="paragraph" w:customStyle="1" w:styleId="1EF32B3234CC42EBB7F9B6FD1C41EE6F">
    <w:name w:val="1EF32B3234CC42EBB7F9B6FD1C41EE6F"/>
    <w:rsid w:val="00F56467"/>
  </w:style>
  <w:style w:type="paragraph" w:customStyle="1" w:styleId="BodyText1">
    <w:name w:val="Body Text1"/>
    <w:basedOn w:val="Normln"/>
    <w:link w:val="BodytextChar"/>
    <w:uiPriority w:val="10"/>
    <w:qFormat/>
    <w:rsid w:val="00F56467"/>
    <w:pPr>
      <w:spacing w:after="0" w:line="240" w:lineRule="auto"/>
      <w:jc w:val="center"/>
    </w:pPr>
    <w:rPr>
      <w:rFonts w:ascii="Comic Sans MS" w:eastAsiaTheme="minorHAnsi" w:hAnsi="Comic Sans MS"/>
      <w:sz w:val="16"/>
      <w:szCs w:val="16"/>
      <w:lang w:val="en-US" w:eastAsia="en-US"/>
    </w:rPr>
  </w:style>
  <w:style w:type="character" w:customStyle="1" w:styleId="BodytextChar">
    <w:name w:val="Body text Char"/>
    <w:basedOn w:val="Standardnpsmoodstavce"/>
    <w:link w:val="BodyText1"/>
    <w:uiPriority w:val="10"/>
    <w:rsid w:val="00F56467"/>
    <w:rPr>
      <w:rFonts w:ascii="Comic Sans MS" w:eastAsiaTheme="minorHAnsi" w:hAnsi="Comic Sans MS"/>
      <w:sz w:val="16"/>
      <w:szCs w:val="16"/>
      <w:lang w:val="en-US" w:eastAsia="en-US"/>
    </w:rPr>
  </w:style>
  <w:style w:type="paragraph" w:customStyle="1" w:styleId="E64726B157A24162A7312440E6038663">
    <w:name w:val="E64726B157A24162A7312440E6038663"/>
    <w:rsid w:val="00F56467"/>
  </w:style>
  <w:style w:type="paragraph" w:customStyle="1" w:styleId="6D80CEEFBC824EEE81C3B08895554054">
    <w:name w:val="6D80CEEFBC824EEE81C3B08895554054"/>
    <w:rsid w:val="00F56467"/>
  </w:style>
  <w:style w:type="paragraph" w:customStyle="1" w:styleId="B65BC5D8403A4E75B6D78EA693F405D2">
    <w:name w:val="B65BC5D8403A4E75B6D78EA693F405D2"/>
    <w:rsid w:val="00F56467"/>
  </w:style>
  <w:style w:type="paragraph" w:customStyle="1" w:styleId="F9B17AE144EC433DB30609272BE19D29">
    <w:name w:val="F9B17AE144EC433DB30609272BE19D29"/>
    <w:rsid w:val="00F56467"/>
  </w:style>
  <w:style w:type="paragraph" w:customStyle="1" w:styleId="A0559BDA6B894E7B88768C4B7AA24D7F">
    <w:name w:val="A0559BDA6B894E7B88768C4B7AA24D7F"/>
    <w:rsid w:val="00F56467"/>
  </w:style>
  <w:style w:type="paragraph" w:customStyle="1" w:styleId="16BFF1D4B587490DAD429CD4C391B54C">
    <w:name w:val="16BFF1D4B587490DAD429CD4C391B54C"/>
    <w:rsid w:val="00F56467"/>
  </w:style>
  <w:style w:type="paragraph" w:customStyle="1" w:styleId="1EC3A06FB9B848F5A3E6C495B0CF085C">
    <w:name w:val="1EC3A06FB9B848F5A3E6C495B0CF085C"/>
    <w:rsid w:val="00F56467"/>
  </w:style>
  <w:style w:type="paragraph" w:customStyle="1" w:styleId="D06F54F6F8A2453988A3CA179D64F07D">
    <w:name w:val="D06F54F6F8A2453988A3CA179D64F07D"/>
    <w:rsid w:val="00F56467"/>
  </w:style>
  <w:style w:type="paragraph" w:customStyle="1" w:styleId="6388347979E74B5FAA16B2FDDB6BBA4C">
    <w:name w:val="6388347979E74B5FAA16B2FDDB6BBA4C"/>
    <w:rsid w:val="00F56467"/>
  </w:style>
  <w:style w:type="paragraph" w:customStyle="1" w:styleId="A8E1F4E25A4F4C0988C1B9CC530F5E5E">
    <w:name w:val="A8E1F4E25A4F4C0988C1B9CC530F5E5E"/>
    <w:rsid w:val="00F56467"/>
  </w:style>
  <w:style w:type="paragraph" w:customStyle="1" w:styleId="C627EEC752064C27853146F67DFF1286">
    <w:name w:val="C627EEC752064C27853146F67DFF1286"/>
    <w:rsid w:val="00F56467"/>
  </w:style>
  <w:style w:type="paragraph" w:customStyle="1" w:styleId="2DA1352C75D4495DB7B369AC732FCF21">
    <w:name w:val="2DA1352C75D4495DB7B369AC732FCF21"/>
    <w:rsid w:val="00F56467"/>
  </w:style>
  <w:style w:type="paragraph" w:customStyle="1" w:styleId="DBB25EBBEA3741B1B2883AC24EFD1D97">
    <w:name w:val="DBB25EBBEA3741B1B2883AC24EFD1D97"/>
    <w:rsid w:val="00F56467"/>
  </w:style>
  <w:style w:type="paragraph" w:customStyle="1" w:styleId="9F3FCA2080D341B9829B15F654CD9BF0">
    <w:name w:val="9F3FCA2080D341B9829B15F654CD9BF0"/>
    <w:rsid w:val="00F56467"/>
  </w:style>
  <w:style w:type="paragraph" w:customStyle="1" w:styleId="1242C4E4F5864D3187FE3965350C0555">
    <w:name w:val="1242C4E4F5864D3187FE3965350C0555"/>
    <w:rsid w:val="00F56467"/>
  </w:style>
  <w:style w:type="paragraph" w:customStyle="1" w:styleId="343DED296F044107AFD51DC9ECA80B75">
    <w:name w:val="343DED296F044107AFD51DC9ECA80B75"/>
    <w:rsid w:val="00F56467"/>
  </w:style>
  <w:style w:type="paragraph" w:customStyle="1" w:styleId="83DD7EF9ACA246A2960EFFD4281A0D00">
    <w:name w:val="83DD7EF9ACA246A2960EFFD4281A0D00"/>
    <w:rsid w:val="00F56467"/>
  </w:style>
  <w:style w:type="paragraph" w:customStyle="1" w:styleId="B28CA91A501740E892EE9BE6AAC489C3">
    <w:name w:val="B28CA91A501740E892EE9BE6AAC489C3"/>
    <w:rsid w:val="00F56467"/>
  </w:style>
  <w:style w:type="paragraph" w:customStyle="1" w:styleId="022A2A8A83454511BD172B9785D55354">
    <w:name w:val="022A2A8A83454511BD172B9785D55354"/>
    <w:rsid w:val="00F56467"/>
  </w:style>
  <w:style w:type="paragraph" w:customStyle="1" w:styleId="7895AF12C05444D8A8E039FBDD36DB9E">
    <w:name w:val="7895AF12C05444D8A8E039FBDD36DB9E"/>
    <w:rsid w:val="00F56467"/>
  </w:style>
  <w:style w:type="paragraph" w:customStyle="1" w:styleId="C059F2055CC54695905C70A7D4896F55">
    <w:name w:val="C059F2055CC54695905C70A7D4896F55"/>
    <w:rsid w:val="00F56467"/>
  </w:style>
  <w:style w:type="paragraph" w:customStyle="1" w:styleId="FCEC7CCDD44C476888B7570571496A6D">
    <w:name w:val="FCEC7CCDD44C476888B7570571496A6D"/>
    <w:rsid w:val="00F56467"/>
  </w:style>
  <w:style w:type="paragraph" w:customStyle="1" w:styleId="771A2371AEB94C97B8F5AAB27E881EE9">
    <w:name w:val="771A2371AEB94C97B8F5AAB27E881EE9"/>
    <w:rsid w:val="00F56467"/>
  </w:style>
  <w:style w:type="paragraph" w:customStyle="1" w:styleId="C0D9F10E367242B7A4B1CE6DC9C9A12D">
    <w:name w:val="C0D9F10E367242B7A4B1CE6DC9C9A12D"/>
    <w:rsid w:val="00F56467"/>
  </w:style>
  <w:style w:type="paragraph" w:customStyle="1" w:styleId="59D962DB7DFC4A7A928CF96BAA27CDA0">
    <w:name w:val="59D962DB7DFC4A7A928CF96BAA27CDA0"/>
    <w:rsid w:val="00F56467"/>
  </w:style>
  <w:style w:type="paragraph" w:customStyle="1" w:styleId="38DD47CFDA8B41EB851D387EEBE79A0C">
    <w:name w:val="38DD47CFDA8B41EB851D387EEBE79A0C"/>
    <w:rsid w:val="00F56467"/>
  </w:style>
  <w:style w:type="paragraph" w:customStyle="1" w:styleId="B82B722B7AB343DE90E2C3111DA2ADE8">
    <w:name w:val="B82B722B7AB343DE90E2C3111DA2ADE8"/>
    <w:rsid w:val="00F56467"/>
  </w:style>
  <w:style w:type="paragraph" w:customStyle="1" w:styleId="EF005F0480B64DF3BAF491874618C270">
    <w:name w:val="EF005F0480B64DF3BAF491874618C270"/>
    <w:rsid w:val="00F56467"/>
  </w:style>
  <w:style w:type="paragraph" w:customStyle="1" w:styleId="1F6431A6068A4CC4929906A28268A5C6">
    <w:name w:val="1F6431A6068A4CC4929906A28268A5C6"/>
    <w:rsid w:val="00F56467"/>
  </w:style>
  <w:style w:type="paragraph" w:customStyle="1" w:styleId="5119A79A072F41749DE88B5A5E4CB84C">
    <w:name w:val="5119A79A072F41749DE88B5A5E4CB84C"/>
    <w:rsid w:val="00F56467"/>
  </w:style>
  <w:style w:type="paragraph" w:customStyle="1" w:styleId="218880287CA34644911D5C1EC2656653">
    <w:name w:val="218880287CA34644911D5C1EC2656653"/>
    <w:rsid w:val="00F56467"/>
  </w:style>
  <w:style w:type="paragraph" w:customStyle="1" w:styleId="935F88FB0E644BC5AF42AF7B7305D403">
    <w:name w:val="935F88FB0E644BC5AF42AF7B7305D403"/>
    <w:rsid w:val="00F56467"/>
  </w:style>
  <w:style w:type="paragraph" w:customStyle="1" w:styleId="F0CEDFCFE1A54E1EA637AE79848F2CF0">
    <w:name w:val="F0CEDFCFE1A54E1EA637AE79848F2CF0"/>
    <w:rsid w:val="00F564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tf16382937_win32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2021-03-09T08:56:00Z</dcterms:created>
  <dcterms:modified xsi:type="dcterms:W3CDTF">2021-03-23T18:24:00Z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