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4" w:rsidRPr="00AB0FBB" w:rsidRDefault="00972444" w:rsidP="00136868">
      <w:pPr>
        <w:outlineLvl w:val="0"/>
      </w:pPr>
      <w:r>
        <w:t xml:space="preserve">                                                                                                                      Gdynia, dnia ……  kwietnia 2022 r.</w:t>
      </w:r>
    </w:p>
    <w:p w:rsidR="00972444" w:rsidRDefault="00972444" w:rsidP="00AB0FBB">
      <w:pPr>
        <w:jc w:val="center"/>
        <w:rPr>
          <w:b/>
          <w:bCs/>
        </w:rPr>
      </w:pPr>
    </w:p>
    <w:p w:rsidR="00972444" w:rsidRDefault="00972444" w:rsidP="00AB0FBB">
      <w:pPr>
        <w:jc w:val="center"/>
        <w:rPr>
          <w:b/>
          <w:bCs/>
        </w:rPr>
      </w:pPr>
    </w:p>
    <w:p w:rsidR="00972444" w:rsidRPr="00160DE8" w:rsidRDefault="00972444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</w:t>
      </w:r>
      <w:r>
        <w:rPr>
          <w:b/>
          <w:bCs/>
          <w:sz w:val="24"/>
          <w:szCs w:val="24"/>
        </w:rPr>
        <w:t xml:space="preserve">ZAPISU </w:t>
      </w:r>
      <w:r w:rsidRPr="00160DE8">
        <w:rPr>
          <w:b/>
          <w:bCs/>
          <w:sz w:val="24"/>
          <w:szCs w:val="24"/>
        </w:rPr>
        <w:t xml:space="preserve">DO PRZEDSZKOLA </w:t>
      </w: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Pr="00AB0FBB" w:rsidRDefault="00972444" w:rsidP="00C2759F">
      <w:pPr>
        <w:spacing w:after="40" w:line="240" w:lineRule="auto"/>
        <w:jc w:val="center"/>
        <w:rPr>
          <w:b/>
          <w:bCs/>
        </w:rPr>
      </w:pPr>
    </w:p>
    <w:p w:rsidR="00972444" w:rsidRPr="00160DE8" w:rsidRDefault="00972444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2022/2023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972444" w:rsidRDefault="00972444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972444" w:rsidRDefault="00972444" w:rsidP="00AB0FBB">
      <w:r w:rsidRPr="00AB0FBB">
        <w:t>przez moje/nasze dziecko:</w:t>
      </w:r>
    </w:p>
    <w:p w:rsidR="00972444" w:rsidRPr="00AB0FBB" w:rsidRDefault="00972444" w:rsidP="00AB0FBB"/>
    <w:p w:rsidR="00972444" w:rsidRPr="00AB0FBB" w:rsidRDefault="00972444" w:rsidP="00C2759F">
      <w:pPr>
        <w:spacing w:after="40"/>
        <w:jc w:val="center"/>
      </w:pPr>
      <w:r w:rsidRPr="00AB0FBB">
        <w:t>……………</w:t>
      </w:r>
      <w:r>
        <w:t>.............................................................</w:t>
      </w:r>
      <w:r w:rsidRPr="00AB0FBB">
        <w:t>…………………………………………………………………………………</w:t>
      </w:r>
    </w:p>
    <w:p w:rsidR="00972444" w:rsidRPr="007F262B" w:rsidRDefault="00972444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972444" w:rsidRDefault="00972444" w:rsidP="00AB0FBB">
      <w:pPr>
        <w:rPr>
          <w:i/>
          <w:iCs/>
        </w:rPr>
      </w:pPr>
    </w:p>
    <w:p w:rsidR="00972444" w:rsidRDefault="00972444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444" w:rsidRPr="00C4353B" w:rsidTr="00C4353B">
        <w:trPr>
          <w:trHeight w:val="496"/>
          <w:jc w:val="center"/>
        </w:trPr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972444" w:rsidRPr="00C2759F" w:rsidRDefault="00972444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972444" w:rsidRDefault="00972444" w:rsidP="00AB0FBB">
      <w:pPr>
        <w:jc w:val="center"/>
      </w:pPr>
    </w:p>
    <w:p w:rsidR="00972444" w:rsidRDefault="00972444" w:rsidP="00AB0FBB">
      <w:pPr>
        <w:jc w:val="center"/>
      </w:pPr>
    </w:p>
    <w:p w:rsidR="00972444" w:rsidRPr="00AB0FBB" w:rsidRDefault="00972444" w:rsidP="00C2759F">
      <w:pPr>
        <w:spacing w:after="40"/>
        <w:jc w:val="center"/>
      </w:pPr>
      <w:r w:rsidRPr="00AB0FBB">
        <w:t>………</w:t>
      </w:r>
      <w:r>
        <w:t>..........</w:t>
      </w:r>
      <w:r w:rsidRPr="00AB0FBB">
        <w:t>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972444" w:rsidRPr="004A01F0" w:rsidRDefault="00972444" w:rsidP="00C2759F">
      <w:pPr>
        <w:spacing w:after="40"/>
        <w:jc w:val="center"/>
        <w:rPr>
          <w:i/>
          <w:iCs/>
        </w:rPr>
      </w:pPr>
      <w:r w:rsidRPr="004A01F0">
        <w:rPr>
          <w:i/>
          <w:iCs/>
        </w:rPr>
        <w:t>podpis(y) rodzica/rodziców (opiekuna/opiekunów)*</w:t>
      </w:r>
    </w:p>
    <w:p w:rsidR="00972444" w:rsidRDefault="00972444" w:rsidP="00AB0FBB">
      <w:pPr>
        <w:rPr>
          <w:b/>
          <w:bCs/>
          <w:i/>
          <w:iCs/>
        </w:rPr>
      </w:pPr>
    </w:p>
    <w:p w:rsidR="00972444" w:rsidRDefault="00972444" w:rsidP="00AB0FBB">
      <w:pPr>
        <w:rPr>
          <w:b/>
          <w:bCs/>
          <w:i/>
          <w:iCs/>
        </w:rPr>
      </w:pPr>
    </w:p>
    <w:p w:rsidR="00972444" w:rsidRPr="00AB0FBB" w:rsidRDefault="00972444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972444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2409D"/>
    <w:rsid w:val="000C5F42"/>
    <w:rsid w:val="00100EC2"/>
    <w:rsid w:val="00136868"/>
    <w:rsid w:val="001440F2"/>
    <w:rsid w:val="00160DE8"/>
    <w:rsid w:val="00161865"/>
    <w:rsid w:val="001A7058"/>
    <w:rsid w:val="0025308B"/>
    <w:rsid w:val="002E70E8"/>
    <w:rsid w:val="00341175"/>
    <w:rsid w:val="004336ED"/>
    <w:rsid w:val="00436DFE"/>
    <w:rsid w:val="00453C4C"/>
    <w:rsid w:val="004A01F0"/>
    <w:rsid w:val="004A18FE"/>
    <w:rsid w:val="00520883"/>
    <w:rsid w:val="005753FA"/>
    <w:rsid w:val="0057575B"/>
    <w:rsid w:val="006301AD"/>
    <w:rsid w:val="0063751A"/>
    <w:rsid w:val="00712D1B"/>
    <w:rsid w:val="0071373F"/>
    <w:rsid w:val="007E1048"/>
    <w:rsid w:val="007F262B"/>
    <w:rsid w:val="00870D6D"/>
    <w:rsid w:val="0087246B"/>
    <w:rsid w:val="008D1BA5"/>
    <w:rsid w:val="009013FD"/>
    <w:rsid w:val="009524D9"/>
    <w:rsid w:val="009676B0"/>
    <w:rsid w:val="00972444"/>
    <w:rsid w:val="00A20D44"/>
    <w:rsid w:val="00A81B79"/>
    <w:rsid w:val="00AB0FBB"/>
    <w:rsid w:val="00AD5DB0"/>
    <w:rsid w:val="00B4522A"/>
    <w:rsid w:val="00C101D6"/>
    <w:rsid w:val="00C2759F"/>
    <w:rsid w:val="00C4353B"/>
    <w:rsid w:val="00C57710"/>
    <w:rsid w:val="00C8516E"/>
    <w:rsid w:val="00CB3D89"/>
    <w:rsid w:val="00CD73AF"/>
    <w:rsid w:val="00D44529"/>
    <w:rsid w:val="00D44E8E"/>
    <w:rsid w:val="00D64DA0"/>
    <w:rsid w:val="00D85E55"/>
    <w:rsid w:val="00DA5F7B"/>
    <w:rsid w:val="00E139C2"/>
    <w:rsid w:val="00E21493"/>
    <w:rsid w:val="00E90A2D"/>
    <w:rsid w:val="00EE2573"/>
    <w:rsid w:val="00F033E9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126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5</cp:revision>
  <cp:lastPrinted>2016-04-07T12:34:00Z</cp:lastPrinted>
  <dcterms:created xsi:type="dcterms:W3CDTF">2022-04-20T11:41:00Z</dcterms:created>
  <dcterms:modified xsi:type="dcterms:W3CDTF">2022-04-20T13:07:00Z</dcterms:modified>
</cp:coreProperties>
</file>