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38" w:rsidRDefault="008D5338">
      <w:pPr>
        <w:spacing w:line="360" w:lineRule="auto"/>
        <w:rPr>
          <w:rFonts w:ascii="Bahnschrift" w:hAnsi="Bahnschrift"/>
          <w:sz w:val="24"/>
          <w:szCs w:val="24"/>
        </w:rPr>
      </w:pPr>
      <w:bookmarkStart w:id="0" w:name="_GoBack"/>
      <w:bookmarkEnd w:id="0"/>
    </w:p>
    <w:p w:rsidR="008D5338" w:rsidRDefault="001F7D8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Zgoda rodzica/ opiekuna prawnego uczestnika</w:t>
      </w:r>
    </w:p>
    <w:p w:rsidR="008D5338" w:rsidRDefault="001F7D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 na udział mojego dziecka  …………………………………..   w szkolnym konkursie „Plakat promujący naszą szkołę”. Jednocześnie informuję, że </w:t>
      </w:r>
      <w:r>
        <w:rPr>
          <w:rFonts w:ascii="Times New Roman" w:hAnsi="Times New Roman"/>
          <w:sz w:val="28"/>
          <w:szCs w:val="28"/>
        </w:rPr>
        <w:t>zapoznałem/łam się z treścią regulaminu konkursu, a także wyrażam zgodę na upublicznienie pracy konkursowej na stronie internetowej szkoły oraz na terenie Miasta Kraków.</w:t>
      </w:r>
    </w:p>
    <w:p w:rsidR="008D5338" w:rsidRDefault="001F7D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5338" w:rsidRDefault="001F7D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……………………………………………….</w:t>
      </w:r>
    </w:p>
    <w:p w:rsidR="008D5338" w:rsidRDefault="001F7D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(data i podpis)</w:t>
      </w:r>
    </w:p>
    <w:p w:rsidR="008D5338" w:rsidRDefault="008D5338"/>
    <w:sectPr w:rsidR="008D5338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84" w:rsidRDefault="001F7D84">
      <w:pPr>
        <w:spacing w:after="0" w:line="240" w:lineRule="auto"/>
      </w:pPr>
      <w:r>
        <w:separator/>
      </w:r>
    </w:p>
  </w:endnote>
  <w:endnote w:type="continuationSeparator" w:id="0">
    <w:p w:rsidR="001F7D84" w:rsidRDefault="001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84" w:rsidRDefault="001F7D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7D84" w:rsidRDefault="001F7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5338"/>
    <w:rsid w:val="001F7D84"/>
    <w:rsid w:val="0078496F"/>
    <w:rsid w:val="008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51EF-16BF-4A72-9A21-CB88AD8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SZK50POKNAUCZ</dc:creator>
  <dc:description/>
  <cp:lastModifiedBy>SZK50POKNAUCZ</cp:lastModifiedBy>
  <cp:revision>2</cp:revision>
  <dcterms:created xsi:type="dcterms:W3CDTF">2022-01-14T09:47:00Z</dcterms:created>
  <dcterms:modified xsi:type="dcterms:W3CDTF">2022-01-14T09:47:00Z</dcterms:modified>
</cp:coreProperties>
</file>